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5CA3" w14:textId="77777777" w:rsidR="00424E32" w:rsidRDefault="00424E32">
      <w:pPr>
        <w:pStyle w:val="a3"/>
        <w:spacing w:line="55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33"/>
          <w:sz w:val="50"/>
          <w:szCs w:val="50"/>
        </w:rPr>
        <w:t>愛高教奨学金制度</w:t>
      </w:r>
      <w:r>
        <w:rPr>
          <w:rFonts w:ascii="ＭＳ 明朝" w:hAnsi="ＭＳ 明朝" w:hint="eastAsia"/>
          <w:b/>
          <w:bCs/>
          <w:spacing w:val="16"/>
          <w:w w:val="50"/>
          <w:sz w:val="50"/>
          <w:szCs w:val="50"/>
        </w:rPr>
        <w:t>（</w:t>
      </w:r>
      <w:r w:rsidR="00C44FF8">
        <w:rPr>
          <w:rFonts w:eastAsia="Times New Roman" w:cs="Times New Roman"/>
          <w:b/>
          <w:bCs/>
          <w:spacing w:val="16"/>
          <w:w w:val="50"/>
          <w:sz w:val="50"/>
          <w:szCs w:val="50"/>
        </w:rPr>
        <w:t xml:space="preserve">     </w:t>
      </w:r>
      <w:r>
        <w:rPr>
          <w:rFonts w:ascii="ＭＳ 明朝" w:hAnsi="ＭＳ 明朝" w:hint="eastAsia"/>
          <w:b/>
          <w:bCs/>
          <w:spacing w:val="16"/>
          <w:w w:val="50"/>
          <w:sz w:val="50"/>
          <w:szCs w:val="50"/>
        </w:rPr>
        <w:t xml:space="preserve">年度第　</w:t>
      </w:r>
      <w:r>
        <w:rPr>
          <w:rFonts w:eastAsia="Times New Roman" w:cs="Times New Roman"/>
          <w:b/>
          <w:bCs/>
          <w:spacing w:val="8"/>
          <w:w w:val="50"/>
          <w:sz w:val="50"/>
          <w:szCs w:val="50"/>
        </w:rPr>
        <w:t xml:space="preserve"> </w:t>
      </w:r>
      <w:r>
        <w:rPr>
          <w:rFonts w:ascii="ＭＳ 明朝" w:hAnsi="ＭＳ 明朝" w:hint="eastAsia"/>
          <w:b/>
          <w:bCs/>
          <w:spacing w:val="16"/>
          <w:w w:val="50"/>
          <w:sz w:val="50"/>
          <w:szCs w:val="50"/>
        </w:rPr>
        <w:t>回募集）</w:t>
      </w:r>
      <w:r>
        <w:rPr>
          <w:rFonts w:ascii="ＭＳ 明朝" w:hAnsi="ＭＳ 明朝" w:hint="eastAsia"/>
          <w:b/>
          <w:bCs/>
          <w:spacing w:val="33"/>
          <w:sz w:val="50"/>
          <w:szCs w:val="50"/>
        </w:rPr>
        <w:t>申請書</w:t>
      </w:r>
    </w:p>
    <w:p w14:paraId="635FE328" w14:textId="77777777" w:rsidR="00424E32" w:rsidRDefault="00424E32">
      <w:pPr>
        <w:pStyle w:val="a3"/>
        <w:spacing w:line="55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6"/>
          <w:w w:val="50"/>
          <w:sz w:val="50"/>
          <w:szCs w:val="50"/>
        </w:rPr>
        <w:t xml:space="preserve">　　　　　　　　　　　　　　　　　　　　　　　＜分会記入・提出用＞</w:t>
      </w:r>
    </w:p>
    <w:p w14:paraId="709A5ECE" w14:textId="77777777" w:rsidR="00424E32" w:rsidRDefault="00424E32">
      <w:pPr>
        <w:pStyle w:val="a3"/>
        <w:rPr>
          <w:spacing w:val="0"/>
        </w:rPr>
      </w:pPr>
      <w:r>
        <w:rPr>
          <w:rFonts w:ascii="ＭＳ 明朝" w:hAnsi="ＭＳ 明朝" w:hint="eastAsia"/>
        </w:rPr>
        <w:t>愛知県高等学校教職員組合</w:t>
      </w:r>
    </w:p>
    <w:p w14:paraId="6D33E68A" w14:textId="77777777" w:rsidR="00424E32" w:rsidRDefault="00F82D1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執行委員長　</w:t>
      </w:r>
      <w:r w:rsidR="00E646BF">
        <w:rPr>
          <w:rFonts w:ascii="ＭＳ 明朝" w:hAnsi="ＭＳ 明朝" w:hint="eastAsia"/>
        </w:rPr>
        <w:t>加藤</w:t>
      </w:r>
      <w:r>
        <w:rPr>
          <w:rFonts w:ascii="ＭＳ 明朝" w:hAnsi="ＭＳ 明朝" w:hint="eastAsia"/>
        </w:rPr>
        <w:t xml:space="preserve"> </w:t>
      </w:r>
      <w:r w:rsidR="00E646BF">
        <w:rPr>
          <w:rFonts w:ascii="ＭＳ 明朝" w:hAnsi="ＭＳ 明朝" w:hint="eastAsia"/>
        </w:rPr>
        <w:t>聡也</w:t>
      </w:r>
      <w:r w:rsidR="00424E32">
        <w:rPr>
          <w:rFonts w:eastAsia="Times New Roman" w:cs="Times New Roman"/>
          <w:spacing w:val="7"/>
        </w:rPr>
        <w:t xml:space="preserve"> </w:t>
      </w:r>
      <w:r w:rsidR="00424E32">
        <w:rPr>
          <w:rFonts w:ascii="ＭＳ 明朝" w:hAnsi="ＭＳ 明朝" w:hint="eastAsia"/>
        </w:rPr>
        <w:t>様</w:t>
      </w:r>
    </w:p>
    <w:p w14:paraId="7B2036F0" w14:textId="77777777" w:rsidR="00424E32" w:rsidRDefault="00424E32">
      <w:pPr>
        <w:pStyle w:val="a3"/>
        <w:rPr>
          <w:spacing w:val="0"/>
        </w:rPr>
      </w:pPr>
    </w:p>
    <w:p w14:paraId="1DE88A4E" w14:textId="77777777" w:rsidR="00424E32" w:rsidRDefault="00424E32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</w:t>
      </w:r>
      <w:r>
        <w:rPr>
          <w:rFonts w:ascii="ＭＳ 明朝" w:hAnsi="ＭＳ 明朝" w:hint="eastAsia"/>
        </w:rPr>
        <w:t>下記生</w:t>
      </w:r>
      <w:r w:rsidR="00967DE8">
        <w:rPr>
          <w:rFonts w:ascii="ＭＳ 明朝" w:hAnsi="ＭＳ 明朝" w:hint="eastAsia"/>
        </w:rPr>
        <w:t>徒への愛高教奨学金制度による奨学金の支給を</w:t>
      </w:r>
      <w:r>
        <w:rPr>
          <w:rFonts w:ascii="ＭＳ 明朝" w:hAnsi="ＭＳ 明朝" w:hint="eastAsia"/>
        </w:rPr>
        <w:t>申請します。</w:t>
      </w:r>
    </w:p>
    <w:p w14:paraId="7D0E8236" w14:textId="77777777" w:rsidR="00424E32" w:rsidRDefault="00424E32">
      <w:pPr>
        <w:pStyle w:val="a3"/>
        <w:rPr>
          <w:spacing w:val="0"/>
        </w:rPr>
      </w:pPr>
    </w:p>
    <w:p w14:paraId="30A65471" w14:textId="77777777" w:rsidR="00424E32" w:rsidRDefault="00424E3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年</w:t>
      </w:r>
      <w:r w:rsidR="00967DE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　月　　</w:t>
      </w:r>
      <w:r w:rsidR="00967DE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日</w:t>
      </w:r>
    </w:p>
    <w:p w14:paraId="78025295" w14:textId="77777777" w:rsidR="00424E32" w:rsidRDefault="00424E32">
      <w:pPr>
        <w:pStyle w:val="a3"/>
        <w:jc w:val="right"/>
        <w:rPr>
          <w:spacing w:val="0"/>
        </w:rPr>
      </w:pPr>
    </w:p>
    <w:p w14:paraId="0C270EAD" w14:textId="77777777" w:rsidR="00424E32" w:rsidRPr="00967DE8" w:rsidRDefault="00424E32" w:rsidP="00967DE8">
      <w:pPr>
        <w:pStyle w:val="a3"/>
        <w:ind w:firstLineChars="2000" w:firstLine="4760"/>
        <w:rPr>
          <w:rFonts w:hint="eastAsia"/>
          <w:spacing w:val="0"/>
        </w:rPr>
      </w:pPr>
      <w:r>
        <w:rPr>
          <w:rFonts w:ascii="ＭＳ 明朝" w:hAnsi="ＭＳ 明朝" w:hint="eastAsia"/>
        </w:rPr>
        <w:t>分会名</w:t>
      </w:r>
    </w:p>
    <w:p w14:paraId="516AAFBB" w14:textId="57989CF9" w:rsidR="00424E32" w:rsidRDefault="00D062D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FFA7875" wp14:editId="2F472664">
                <wp:simplePos x="0" y="0"/>
                <wp:positionH relativeFrom="column">
                  <wp:posOffset>3505200</wp:posOffset>
                </wp:positionH>
                <wp:positionV relativeFrom="paragraph">
                  <wp:posOffset>3175</wp:posOffset>
                </wp:positionV>
                <wp:extent cx="25908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0C9ED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.25pt" to="48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" o:allowincell="f" strokeweight=".5pt"/>
            </w:pict>
          </mc:Fallback>
        </mc:AlternateContent>
      </w:r>
    </w:p>
    <w:p w14:paraId="04E46B35" w14:textId="77777777" w:rsidR="00424E32" w:rsidRPr="00967DE8" w:rsidRDefault="00424E32" w:rsidP="00967DE8">
      <w:pPr>
        <w:pStyle w:val="a3"/>
        <w:ind w:firstLineChars="2000" w:firstLine="4760"/>
        <w:rPr>
          <w:rFonts w:hint="eastAsia"/>
          <w:spacing w:val="0"/>
        </w:rPr>
      </w:pPr>
      <w:r>
        <w:rPr>
          <w:rFonts w:ascii="ＭＳ 明朝" w:hAnsi="ＭＳ 明朝" w:hint="eastAsia"/>
        </w:rPr>
        <w:t>分会長</w:t>
      </w:r>
    </w:p>
    <w:p w14:paraId="49F194AA" w14:textId="237A5D7E" w:rsidR="00424E32" w:rsidRDefault="00D062D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EBDDA5" wp14:editId="6C62C05B">
                <wp:simplePos x="0" y="0"/>
                <wp:positionH relativeFrom="column">
                  <wp:posOffset>3505200</wp:posOffset>
                </wp:positionH>
                <wp:positionV relativeFrom="paragraph">
                  <wp:posOffset>3175</wp:posOffset>
                </wp:positionV>
                <wp:extent cx="25908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6AF41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.25pt" to="48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" o:allowincell="f" strokeweight=".5pt"/>
            </w:pict>
          </mc:Fallback>
        </mc:AlternateContent>
      </w:r>
    </w:p>
    <w:p w14:paraId="53E11160" w14:textId="77777777" w:rsidR="00424E32" w:rsidRDefault="00424E32">
      <w:pPr>
        <w:pStyle w:val="a3"/>
        <w:rPr>
          <w:spacing w:val="0"/>
        </w:rPr>
      </w:pPr>
    </w:p>
    <w:p w14:paraId="7C6484FC" w14:textId="77777777" w:rsidR="00424E32" w:rsidRDefault="00424E32">
      <w:pPr>
        <w:pStyle w:val="a3"/>
        <w:rPr>
          <w:spacing w:val="0"/>
        </w:rPr>
      </w:pPr>
      <w:r>
        <w:rPr>
          <w:rFonts w:ascii="ＭＳ 明朝" w:hAnsi="ＭＳ 明朝" w:hint="eastAsia"/>
        </w:rPr>
        <w:t>１</w:t>
      </w:r>
      <w:r>
        <w:rPr>
          <w:rFonts w:eastAsia="Times New Roman" w:cs="Times New Roman"/>
          <w:spacing w:val="7"/>
        </w:rPr>
        <w:t xml:space="preserve"> </w:t>
      </w:r>
      <w:r>
        <w:rPr>
          <w:rFonts w:ascii="ＭＳ 明朝" w:hAnsi="ＭＳ 明朝" w:hint="eastAsia"/>
        </w:rPr>
        <w:t xml:space="preserve">申請生徒　</w:t>
      </w:r>
      <w:r>
        <w:rPr>
          <w:rFonts w:eastAsia="Times New Roman" w:cs="Times New Roman"/>
          <w:spacing w:val="7"/>
        </w:rPr>
        <w:t xml:space="preserve">                       </w:t>
      </w:r>
      <w:r w:rsidR="00967DE8">
        <w:rPr>
          <w:rFonts w:cs="Times New Roman" w:hint="eastAsia"/>
          <w:spacing w:val="7"/>
        </w:rPr>
        <w:t xml:space="preserve">　　　　　　　</w:t>
      </w:r>
      <w:r>
        <w:rPr>
          <w:rFonts w:ascii="ＭＳ 明朝" w:hAnsi="ＭＳ 明朝" w:hint="eastAsia"/>
        </w:rPr>
        <w:t>（第　　学年）</w:t>
      </w:r>
    </w:p>
    <w:p w14:paraId="374EB414" w14:textId="326A2B01" w:rsidR="00424E32" w:rsidRDefault="00D062D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1A2E52D" wp14:editId="14FC698E">
                <wp:simplePos x="0" y="0"/>
                <wp:positionH relativeFrom="column">
                  <wp:posOffset>914400</wp:posOffset>
                </wp:positionH>
                <wp:positionV relativeFrom="paragraph">
                  <wp:posOffset>3175</wp:posOffset>
                </wp:positionV>
                <wp:extent cx="23622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803AD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25pt" to="25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" o:allowincell="f" strokeweight=".5pt"/>
            </w:pict>
          </mc:Fallback>
        </mc:AlternateContent>
      </w:r>
    </w:p>
    <w:p w14:paraId="615F38E8" w14:textId="77777777" w:rsidR="00424E32" w:rsidRDefault="00424E32" w:rsidP="00967DE8">
      <w:pPr>
        <w:pStyle w:val="a3"/>
        <w:ind w:left="1785" w:hangingChars="750" w:hanging="1785"/>
        <w:rPr>
          <w:spacing w:val="0"/>
        </w:rPr>
      </w:pPr>
      <w:r>
        <w:rPr>
          <w:rFonts w:ascii="ＭＳ 明朝" w:hAnsi="ＭＳ 明朝" w:hint="eastAsia"/>
        </w:rPr>
        <w:t>２</w:t>
      </w:r>
      <w:r>
        <w:rPr>
          <w:rFonts w:eastAsia="Times New Roman" w:cs="Times New Roman"/>
          <w:spacing w:val="7"/>
        </w:rPr>
        <w:t xml:space="preserve"> </w:t>
      </w:r>
      <w:r w:rsidR="00967DE8">
        <w:rPr>
          <w:rFonts w:ascii="ＭＳ 明朝" w:hAnsi="ＭＳ 明朝" w:hint="eastAsia"/>
        </w:rPr>
        <w:t>生徒の状況［</w:t>
      </w:r>
      <w:r w:rsidR="00B82CF1">
        <w:rPr>
          <w:rFonts w:ascii="ＭＳ 明朝" w:hAnsi="ＭＳ 明朝" w:hint="eastAsia"/>
        </w:rPr>
        <w:t>諸費用（入学料</w:t>
      </w:r>
      <w:r>
        <w:rPr>
          <w:rFonts w:ascii="ＭＳ 明朝" w:hAnsi="ＭＳ 明朝" w:hint="eastAsia"/>
        </w:rPr>
        <w:t>・</w:t>
      </w:r>
      <w:r w:rsidR="00D33CBF">
        <w:rPr>
          <w:rFonts w:ascii="ＭＳ 明朝" w:hAnsi="ＭＳ 明朝" w:hint="eastAsia"/>
        </w:rPr>
        <w:t>授業料・</w:t>
      </w:r>
      <w:r>
        <w:rPr>
          <w:rFonts w:ascii="ＭＳ 明朝" w:hAnsi="ＭＳ 明朝" w:hint="eastAsia"/>
        </w:rPr>
        <w:t>ＰＴＡ会費等）の滞納や家庭の経済状況等、事情がわかるよう詳しく記入してください</w:t>
      </w:r>
      <w:r w:rsidR="00967DE8">
        <w:rPr>
          <w:rFonts w:ascii="ＭＳ 明朝" w:hAnsi="ＭＳ 明朝" w:hint="eastAsia"/>
        </w:rPr>
        <w:t>］</w:t>
      </w:r>
    </w:p>
    <w:p w14:paraId="1D170DBA" w14:textId="77777777" w:rsidR="00424E32" w:rsidRDefault="00424E3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30"/>
        <w:gridCol w:w="3184"/>
        <w:gridCol w:w="4561"/>
        <w:gridCol w:w="247"/>
      </w:tblGrid>
      <w:tr w:rsidR="00F6732E" w:rsidRPr="0017143A" w14:paraId="0062B83F" w14:textId="77777777" w:rsidTr="0017143A">
        <w:tc>
          <w:tcPr>
            <w:tcW w:w="9746" w:type="dxa"/>
            <w:gridSpan w:val="5"/>
            <w:tcBorders>
              <w:bottom w:val="nil"/>
            </w:tcBorders>
            <w:shd w:val="clear" w:color="auto" w:fill="auto"/>
          </w:tcPr>
          <w:p w14:paraId="18764C33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0D55F9C7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14:paraId="365BF214" w14:textId="77777777" w:rsidR="00F6732E" w:rsidRPr="0017143A" w:rsidRDefault="00F6732E" w:rsidP="0017143A">
            <w:pPr>
              <w:pStyle w:val="a3"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17143A">
              <w:rPr>
                <w:rFonts w:ascii="ＭＳ 明朝" w:hAnsi="ＭＳ 明朝" w:hint="eastAsia"/>
                <w:spacing w:val="0"/>
              </w:rPr>
              <w:t>滞納総額</w:t>
            </w:r>
          </w:p>
        </w:tc>
      </w:tr>
      <w:tr w:rsidR="0017143A" w:rsidRPr="0017143A" w14:paraId="67635F67" w14:textId="77777777" w:rsidTr="0017143A"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42E73B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ADB1EE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58FC41D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6732E" w:rsidRPr="0017143A" w14:paraId="1A3D45C2" w14:textId="77777777" w:rsidTr="0017143A">
        <w:tc>
          <w:tcPr>
            <w:tcW w:w="949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4FEE92" w14:textId="77777777" w:rsidR="00F6732E" w:rsidRPr="0017143A" w:rsidRDefault="00F6732E" w:rsidP="0017143A">
            <w:pPr>
              <w:pStyle w:val="a3"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17143A">
              <w:rPr>
                <w:rFonts w:ascii="ＭＳ 明朝" w:hAnsi="ＭＳ 明朝"/>
                <w:spacing w:val="0"/>
              </w:rPr>
              <w:t>家庭の経済状況・事情等</w:t>
            </w:r>
          </w:p>
          <w:p w14:paraId="1780566C" w14:textId="77777777" w:rsidR="00F6732E" w:rsidRPr="0017143A" w:rsidRDefault="00F6732E" w:rsidP="0017143A">
            <w:pPr>
              <w:pStyle w:val="a3"/>
              <w:spacing w:line="240" w:lineRule="auto"/>
              <w:ind w:firstLineChars="100" w:firstLine="210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3180189E" w14:textId="77777777" w:rsidR="00F6732E" w:rsidRPr="0017143A" w:rsidRDefault="00F6732E" w:rsidP="0017143A">
            <w:pPr>
              <w:pStyle w:val="a3"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</w:p>
        </w:tc>
      </w:tr>
      <w:tr w:rsidR="0017143A" w:rsidRPr="0017143A" w14:paraId="2F8FAB9B" w14:textId="77777777" w:rsidTr="0017143A">
        <w:trPr>
          <w:trHeight w:val="425"/>
        </w:trPr>
        <w:tc>
          <w:tcPr>
            <w:tcW w:w="70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BA9ED95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10C3943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4CFD616F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7143A" w:rsidRPr="0017143A" w14:paraId="3B4E0939" w14:textId="77777777" w:rsidTr="0017143A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35B714CD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BA5DEDA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35633DFE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7143A" w:rsidRPr="0017143A" w14:paraId="33F387AB" w14:textId="77777777" w:rsidTr="0017143A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3BC4A247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1925E14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672FE866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7143A" w:rsidRPr="0017143A" w14:paraId="2B0FB373" w14:textId="77777777" w:rsidTr="0017143A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20A87EAB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B102DE6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36BDD135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7143A" w:rsidRPr="0017143A" w14:paraId="4F47196A" w14:textId="77777777" w:rsidTr="0017143A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14640A69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CF02A7F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049B2780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7143A" w:rsidRPr="0017143A" w14:paraId="481D03EC" w14:textId="77777777" w:rsidTr="0017143A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75A6CF05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B60F904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723DCE37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7143A" w:rsidRPr="0017143A" w14:paraId="20D2C37B" w14:textId="77777777" w:rsidTr="0017143A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1C2C5CF6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F7163E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5E1D304C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7143A" w:rsidRPr="0017143A" w14:paraId="7CB48537" w14:textId="77777777" w:rsidTr="0017143A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50A2006D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1F73F05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35399276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7143A" w:rsidRPr="0017143A" w14:paraId="735C4CD4" w14:textId="77777777" w:rsidTr="0017143A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346792B5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473E9D2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6DDDDC60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7143A" w:rsidRPr="0017143A" w14:paraId="69BB670C" w14:textId="77777777" w:rsidTr="0017143A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36FC47E5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75EDECE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5D964AAB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7143A" w:rsidRPr="0017143A" w14:paraId="3306DF25" w14:textId="77777777" w:rsidTr="0017143A">
        <w:trPr>
          <w:trHeight w:val="425"/>
        </w:trPr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14:paraId="556D2AE6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81396D7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028E956B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7143A" w:rsidRPr="0017143A" w14:paraId="192300A6" w14:textId="77777777" w:rsidTr="0017143A">
        <w:trPr>
          <w:trHeight w:val="425"/>
        </w:trPr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14:paraId="29AB6DE7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0A41122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21321381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7143A" w:rsidRPr="0017143A" w14:paraId="6DA80BF6" w14:textId="77777777" w:rsidTr="0017143A">
        <w:trPr>
          <w:trHeight w:val="425"/>
        </w:trPr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14:paraId="6EDCB067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3683FED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71693F23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7143A" w:rsidRPr="0017143A" w14:paraId="65E617BB" w14:textId="77777777" w:rsidTr="0017143A">
        <w:trPr>
          <w:trHeight w:val="425"/>
        </w:trPr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14:paraId="62DFCC15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EA53B3D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63DE656E" w14:textId="77777777" w:rsidR="00F6732E" w:rsidRPr="0017143A" w:rsidRDefault="00F6732E" w:rsidP="001714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47295AEB" w14:textId="77777777" w:rsidR="00424E32" w:rsidRDefault="00424E32">
      <w:pPr>
        <w:pStyle w:val="a3"/>
        <w:spacing w:line="186" w:lineRule="exact"/>
        <w:rPr>
          <w:spacing w:val="0"/>
        </w:rPr>
      </w:pPr>
    </w:p>
    <w:p w14:paraId="1891B820" w14:textId="77777777" w:rsidR="00424E32" w:rsidRDefault="00424E32">
      <w:pPr>
        <w:pStyle w:val="a3"/>
        <w:rPr>
          <w:spacing w:val="0"/>
        </w:rPr>
      </w:pPr>
    </w:p>
    <w:p w14:paraId="2951536E" w14:textId="77777777" w:rsidR="00424E32" w:rsidRDefault="00424E32" w:rsidP="00967DE8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（記入者</w:t>
      </w:r>
      <w:r>
        <w:rPr>
          <w:rFonts w:eastAsia="Times New Roman" w:cs="Times New Roman"/>
          <w:spacing w:val="7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7"/>
        </w:rPr>
        <w:t xml:space="preserve">                         </w:t>
      </w:r>
      <w:r>
        <w:rPr>
          <w:rFonts w:ascii="ＭＳ 明朝" w:hAnsi="ＭＳ 明朝" w:hint="eastAsia"/>
        </w:rPr>
        <w:t>）</w:t>
      </w:r>
    </w:p>
    <w:sectPr w:rsidR="00424E32" w:rsidSect="00424E32">
      <w:pgSz w:w="11906" w:h="16838"/>
      <w:pgMar w:top="1191" w:right="1134" w:bottom="10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D9DE" w14:textId="77777777" w:rsidR="001B25AC" w:rsidRDefault="001B25AC" w:rsidP="00967DE8">
      <w:r>
        <w:separator/>
      </w:r>
    </w:p>
  </w:endnote>
  <w:endnote w:type="continuationSeparator" w:id="0">
    <w:p w14:paraId="1E4973C1" w14:textId="77777777" w:rsidR="001B25AC" w:rsidRDefault="001B25AC" w:rsidP="0096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1150" w14:textId="77777777" w:rsidR="001B25AC" w:rsidRDefault="001B25AC" w:rsidP="00967DE8">
      <w:r>
        <w:separator/>
      </w:r>
    </w:p>
  </w:footnote>
  <w:footnote w:type="continuationSeparator" w:id="0">
    <w:p w14:paraId="63CC581B" w14:textId="77777777" w:rsidR="001B25AC" w:rsidRDefault="001B25AC" w:rsidP="00967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32"/>
    <w:rsid w:val="000B4FAF"/>
    <w:rsid w:val="0017143A"/>
    <w:rsid w:val="001B25AC"/>
    <w:rsid w:val="001C69D4"/>
    <w:rsid w:val="002E689E"/>
    <w:rsid w:val="00305C69"/>
    <w:rsid w:val="003D3BCC"/>
    <w:rsid w:val="00424E32"/>
    <w:rsid w:val="004E4DCA"/>
    <w:rsid w:val="00610C4A"/>
    <w:rsid w:val="008B0B35"/>
    <w:rsid w:val="00967DE8"/>
    <w:rsid w:val="009E5DC1"/>
    <w:rsid w:val="00A80224"/>
    <w:rsid w:val="00AE4EE1"/>
    <w:rsid w:val="00B564FB"/>
    <w:rsid w:val="00B82C94"/>
    <w:rsid w:val="00B82CF1"/>
    <w:rsid w:val="00C347F8"/>
    <w:rsid w:val="00C44FF8"/>
    <w:rsid w:val="00C93D4D"/>
    <w:rsid w:val="00D062DD"/>
    <w:rsid w:val="00D33CBF"/>
    <w:rsid w:val="00DE5C56"/>
    <w:rsid w:val="00E646BF"/>
    <w:rsid w:val="00F6732E"/>
    <w:rsid w:val="00F8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AA7CA"/>
  <w15:chartTrackingRefBased/>
  <w15:docId w15:val="{D96C6718-16A5-4EED-8733-5A456C07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7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DE8"/>
  </w:style>
  <w:style w:type="paragraph" w:styleId="a6">
    <w:name w:val="footer"/>
    <w:basedOn w:val="a"/>
    <w:link w:val="a7"/>
    <w:uiPriority w:val="99"/>
    <w:unhideWhenUsed/>
    <w:rsid w:val="00967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7DE8"/>
  </w:style>
  <w:style w:type="paragraph" w:styleId="a8">
    <w:name w:val="Balloon Text"/>
    <w:basedOn w:val="a"/>
    <w:link w:val="a9"/>
    <w:uiPriority w:val="99"/>
    <w:semiHidden/>
    <w:unhideWhenUsed/>
    <w:rsid w:val="001C69D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C69D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0B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愛高教書記局06</dc:creator>
  <cp:keywords/>
  <cp:lastModifiedBy>愛高 教</cp:lastModifiedBy>
  <cp:revision>2</cp:revision>
  <cp:lastPrinted>2018-04-26T11:44:00Z</cp:lastPrinted>
  <dcterms:created xsi:type="dcterms:W3CDTF">2021-04-15T10:38:00Z</dcterms:created>
  <dcterms:modified xsi:type="dcterms:W3CDTF">2021-04-15T10:38:00Z</dcterms:modified>
</cp:coreProperties>
</file>